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46EA" w14:textId="24107C3A" w:rsidR="00B937F7" w:rsidRPr="00CE0C80" w:rsidRDefault="00CE0C80">
      <w:pPr>
        <w:pStyle w:val="Textbody"/>
        <w:rPr>
          <w:rFonts w:ascii="標楷體" w:hAnsi="標楷體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218BD" wp14:editId="7AB78F30">
                <wp:simplePos x="0" y="0"/>
                <wp:positionH relativeFrom="column">
                  <wp:posOffset>5233102</wp:posOffset>
                </wp:positionH>
                <wp:positionV relativeFrom="paragraph">
                  <wp:posOffset>28055</wp:posOffset>
                </wp:positionV>
                <wp:extent cx="812018" cy="338904"/>
                <wp:effectExtent l="0" t="0" r="1270" b="44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18" cy="338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BFFD0" w14:textId="176EB3E2" w:rsidR="00CE0C80" w:rsidRDefault="00CE0C80" w:rsidP="00CE0C80">
                            <w:pPr>
                              <w:snapToGrid w:val="0"/>
                              <w:jc w:val="center"/>
                            </w:pPr>
                            <w:r w:rsidRPr="00CE0C80">
                              <w:rPr>
                                <w:rFonts w:ascii="標楷體" w:hAnsi="標楷體"/>
                                <w:sz w:val="32"/>
                                <w:szCs w:val="28"/>
                              </w:rPr>
                              <w:t>附件一</w:t>
                            </w:r>
                            <w:proofErr w:type="gramStart"/>
                            <w:r>
                              <w:rPr>
                                <w:rFonts w:ascii="標楷體" w:hAnsi="標楷體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標楷體" w:hAnsi="標楷體"/>
                              </w:rPr>
                              <w:t>ru04u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218B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2.05pt;margin-top:2.2pt;width:63.9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" fillcolor="white [3201]" stroked="f" strokeweight=".5pt">
                <v:textbox>
                  <w:txbxContent>
                    <w:p w14:paraId="509BFFD0" w14:textId="176EB3E2" w:rsidR="00CE0C80" w:rsidRDefault="00CE0C80" w:rsidP="00CE0C80">
                      <w:pPr>
                        <w:snapToGrid w:val="0"/>
                        <w:jc w:val="center"/>
                      </w:pPr>
                      <w:r w:rsidRPr="00CE0C80">
                        <w:rPr>
                          <w:rFonts w:ascii="標楷體" w:hAnsi="標楷體"/>
                          <w:sz w:val="32"/>
                          <w:szCs w:val="28"/>
                        </w:rPr>
                        <w:t>附件一</w:t>
                      </w:r>
                      <w:proofErr w:type="gramStart"/>
                      <w:r>
                        <w:rPr>
                          <w:rFonts w:ascii="標楷體" w:hAnsi="標楷體"/>
                        </w:rPr>
                        <w:t>4</w:t>
                      </w:r>
                      <w:proofErr w:type="gramEnd"/>
                      <w:r>
                        <w:rPr>
                          <w:rFonts w:ascii="標楷體" w:hAnsi="標楷體"/>
                        </w:rPr>
                        <w:t>ru04u</w:t>
                      </w:r>
                    </w:p>
                  </w:txbxContent>
                </v:textbox>
              </v:shape>
            </w:pict>
          </mc:Fallback>
        </mc:AlternateContent>
      </w:r>
      <w:r w:rsidR="0074371B">
        <w:rPr>
          <w:rFonts w:ascii="標楷體" w:hAnsi="標楷體" w:hint="eastAsia"/>
        </w:rPr>
        <w:t xml:space="preserve"> </w:t>
      </w:r>
      <w:r w:rsidR="0074371B">
        <w:rPr>
          <w:rFonts w:ascii="標楷體" w:hAnsi="標楷體"/>
        </w:rPr>
        <w:t xml:space="preserve">  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985"/>
        <w:gridCol w:w="850"/>
        <w:gridCol w:w="1985"/>
        <w:gridCol w:w="992"/>
        <w:gridCol w:w="2060"/>
      </w:tblGrid>
      <w:tr w:rsidR="00B937F7" w14:paraId="50C0DA59" w14:textId="77777777" w:rsidTr="005A46C2">
        <w:trPr>
          <w:trHeight w:val="948"/>
        </w:trPr>
        <w:tc>
          <w:tcPr>
            <w:tcW w:w="95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55CE5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b/>
                <w:bCs/>
                <w:szCs w:val="32"/>
              </w:rPr>
            </w:pPr>
            <w:r w:rsidRPr="00CE0C80">
              <w:rPr>
                <w:rFonts w:ascii="標楷體" w:hAnsi="標楷體"/>
                <w:b/>
                <w:bCs/>
                <w:szCs w:val="32"/>
              </w:rPr>
              <w:t>南</w:t>
            </w:r>
            <w:proofErr w:type="gramStart"/>
            <w:r w:rsidRPr="00CE0C80">
              <w:rPr>
                <w:rFonts w:ascii="標楷體" w:hAnsi="標楷體"/>
                <w:b/>
                <w:bCs/>
                <w:szCs w:val="32"/>
              </w:rPr>
              <w:t>臺</w:t>
            </w:r>
            <w:proofErr w:type="gramEnd"/>
            <w:r w:rsidRPr="00CE0C80">
              <w:rPr>
                <w:rFonts w:ascii="標楷體" w:hAnsi="標楷體"/>
                <w:b/>
                <w:bCs/>
                <w:szCs w:val="32"/>
              </w:rPr>
              <w:t>科技大學多媒體與電腦娛樂科學系</w:t>
            </w:r>
          </w:p>
          <w:p w14:paraId="26A98786" w14:textId="77777777" w:rsidR="00B937F7" w:rsidRDefault="00DD0B82">
            <w:pPr>
              <w:pStyle w:val="Textbody"/>
              <w:snapToGrid w:val="0"/>
              <w:jc w:val="center"/>
            </w:pPr>
            <w:r w:rsidRPr="00CE0C80">
              <w:rPr>
                <w:rFonts w:ascii="標楷體" w:hAnsi="標楷體"/>
                <w:b/>
                <w:bCs/>
                <w:szCs w:val="32"/>
              </w:rPr>
              <w:t>畢業專題指導老師同意書</w:t>
            </w:r>
          </w:p>
        </w:tc>
      </w:tr>
      <w:tr w:rsidR="00B937F7" w14:paraId="75C835FA" w14:textId="77777777" w:rsidTr="004838AE">
        <w:trPr>
          <w:trHeight w:val="994"/>
        </w:trPr>
        <w:tc>
          <w:tcPr>
            <w:tcW w:w="1668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56ACA" w14:textId="133709F1" w:rsidR="00B937F7" w:rsidRDefault="004838AE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小組</w:t>
            </w:r>
            <w:r w:rsidR="00DD0B82" w:rsidRPr="00CE0C80">
              <w:rPr>
                <w:rFonts w:ascii="標楷體" w:hAnsi="標楷體"/>
                <w:sz w:val="28"/>
                <w:szCs w:val="28"/>
              </w:rPr>
              <w:t>名稱</w:t>
            </w:r>
          </w:p>
        </w:tc>
        <w:tc>
          <w:tcPr>
            <w:tcW w:w="48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E94C9" w14:textId="77777777" w:rsidR="00B937F7" w:rsidRDefault="00B937F7">
            <w:pPr>
              <w:pStyle w:val="Textbody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EAED9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申請</w:t>
            </w:r>
          </w:p>
          <w:p w14:paraId="58068DC7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日期</w:t>
            </w:r>
          </w:p>
        </w:tc>
        <w:tc>
          <w:tcPr>
            <w:tcW w:w="2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9E80F" w14:textId="5F74C7CD" w:rsidR="00B937F7" w:rsidRPr="00CE0C80" w:rsidRDefault="004838AE" w:rsidP="00CE0C80">
            <w:pPr>
              <w:pStyle w:val="Textbody"/>
              <w:snapToGrid w:val="0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DD0B82" w:rsidRPr="00CE0C80">
              <w:rPr>
                <w:rFonts w:ascii="標楷體" w:hAnsi="標楷體"/>
                <w:sz w:val="28"/>
                <w:szCs w:val="28"/>
              </w:rPr>
              <w:t>年</w:t>
            </w:r>
            <w:r w:rsidR="005A46C2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DD0B82" w:rsidRPr="00CE0C80">
              <w:rPr>
                <w:rFonts w:ascii="標楷體" w:hAnsi="標楷體"/>
                <w:sz w:val="28"/>
                <w:szCs w:val="28"/>
              </w:rPr>
              <w:t xml:space="preserve"> 月</w:t>
            </w:r>
            <w:r w:rsidR="005A46C2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5A46C2" w:rsidRPr="00CE0C80">
              <w:rPr>
                <w:rFonts w:ascii="標楷體" w:hAnsi="標楷體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D0B82" w:rsidRPr="00CE0C80"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B937F7" w14:paraId="2F2A3ED5" w14:textId="77777777" w:rsidTr="004838AE">
        <w:trPr>
          <w:trHeight w:val="838"/>
        </w:trPr>
        <w:tc>
          <w:tcPr>
            <w:tcW w:w="1668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77D2C" w14:textId="194EC66B" w:rsidR="00B937F7" w:rsidRPr="004B6C23" w:rsidRDefault="005A46C2" w:rsidP="004B6C23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主</w:t>
            </w:r>
            <w:r w:rsidR="00DD0B82" w:rsidRPr="00CE0C80">
              <w:rPr>
                <w:rFonts w:ascii="標楷體" w:hAnsi="標楷體"/>
                <w:sz w:val="28"/>
                <w:szCs w:val="28"/>
              </w:rPr>
              <w:t>指導老師</w:t>
            </w:r>
          </w:p>
        </w:tc>
        <w:tc>
          <w:tcPr>
            <w:tcW w:w="787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9DCD8" w14:textId="77777777" w:rsidR="00B937F7" w:rsidRDefault="00B937F7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5A46C2" w14:paraId="07766A57" w14:textId="77777777" w:rsidTr="004838AE">
        <w:trPr>
          <w:trHeight w:val="838"/>
        </w:trPr>
        <w:tc>
          <w:tcPr>
            <w:tcW w:w="1668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696FE" w14:textId="3F909A22" w:rsidR="005A46C2" w:rsidRDefault="005A46C2" w:rsidP="004B6C23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副</w:t>
            </w:r>
            <w:r w:rsidRPr="00CE0C80">
              <w:rPr>
                <w:rFonts w:ascii="標楷體" w:hAnsi="標楷體"/>
                <w:sz w:val="28"/>
                <w:szCs w:val="28"/>
              </w:rPr>
              <w:t>指導老師</w:t>
            </w:r>
          </w:p>
        </w:tc>
        <w:tc>
          <w:tcPr>
            <w:tcW w:w="787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B4799" w14:textId="77777777" w:rsidR="005A46C2" w:rsidRDefault="005A46C2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937F7" w14:paraId="484AD5EA" w14:textId="77777777" w:rsidTr="004838AE">
        <w:trPr>
          <w:trHeight w:val="780"/>
        </w:trPr>
        <w:tc>
          <w:tcPr>
            <w:tcW w:w="1668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94E98" w14:textId="77777777" w:rsidR="00B937F7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學生姓名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8CF33" w14:textId="77777777" w:rsidR="00B937F7" w:rsidRDefault="00B937F7">
            <w:pPr>
              <w:pStyle w:val="Textbody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190EC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班級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1A3D2" w14:textId="3772774A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 xml:space="preserve">   級    班</w:t>
            </w:r>
          </w:p>
        </w:tc>
        <w:tc>
          <w:tcPr>
            <w:tcW w:w="992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69351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學號</w:t>
            </w:r>
          </w:p>
        </w:tc>
        <w:tc>
          <w:tcPr>
            <w:tcW w:w="2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E7712" w14:textId="77777777" w:rsidR="00B937F7" w:rsidRDefault="00B937F7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937F7" w14:paraId="7D9E39AE" w14:textId="77777777" w:rsidTr="004838AE">
        <w:trPr>
          <w:trHeight w:val="780"/>
        </w:trPr>
        <w:tc>
          <w:tcPr>
            <w:tcW w:w="1668" w:type="dxa"/>
            <w:vMerge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D4CD1" w14:textId="77777777" w:rsidR="00B77AA2" w:rsidRDefault="00B77AA2"/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8F3D4" w14:textId="77777777" w:rsidR="00B937F7" w:rsidRDefault="00B937F7">
            <w:pPr>
              <w:pStyle w:val="Textbody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EAFE9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班級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F3158" w14:textId="523E2BF9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 xml:space="preserve">   級    班</w:t>
            </w:r>
          </w:p>
        </w:tc>
        <w:tc>
          <w:tcPr>
            <w:tcW w:w="992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4E38C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學號</w:t>
            </w:r>
          </w:p>
        </w:tc>
        <w:tc>
          <w:tcPr>
            <w:tcW w:w="2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A3EF6" w14:textId="77777777" w:rsidR="00B937F7" w:rsidRDefault="00B937F7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937F7" w14:paraId="14D41147" w14:textId="77777777" w:rsidTr="004838AE">
        <w:trPr>
          <w:trHeight w:val="780"/>
        </w:trPr>
        <w:tc>
          <w:tcPr>
            <w:tcW w:w="1668" w:type="dxa"/>
            <w:vMerge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7D201" w14:textId="77777777" w:rsidR="00B77AA2" w:rsidRDefault="00B77AA2"/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04BB4" w14:textId="77777777" w:rsidR="00B937F7" w:rsidRDefault="00B937F7">
            <w:pPr>
              <w:pStyle w:val="Textbody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4FBFA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班級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37984" w14:textId="7F6F13FF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 xml:space="preserve">   級    班</w:t>
            </w:r>
          </w:p>
        </w:tc>
        <w:tc>
          <w:tcPr>
            <w:tcW w:w="992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992AC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學號</w:t>
            </w:r>
          </w:p>
        </w:tc>
        <w:tc>
          <w:tcPr>
            <w:tcW w:w="2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CA287" w14:textId="77777777" w:rsidR="00B937F7" w:rsidRDefault="00B937F7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B937F7" w14:paraId="244F0FF6" w14:textId="77777777" w:rsidTr="004838AE">
        <w:trPr>
          <w:trHeight w:val="780"/>
        </w:trPr>
        <w:tc>
          <w:tcPr>
            <w:tcW w:w="1668" w:type="dxa"/>
            <w:vMerge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78A91" w14:textId="77777777" w:rsidR="00B77AA2" w:rsidRDefault="00B77AA2"/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B91E1" w14:textId="77777777" w:rsidR="00B937F7" w:rsidRDefault="00B937F7">
            <w:pPr>
              <w:pStyle w:val="Textbody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816DE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班級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209FB" w14:textId="5422462D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 xml:space="preserve">   級    班</w:t>
            </w:r>
          </w:p>
        </w:tc>
        <w:tc>
          <w:tcPr>
            <w:tcW w:w="992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5B906" w14:textId="77777777" w:rsidR="00B937F7" w:rsidRPr="00CE0C80" w:rsidRDefault="00DD0B82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學號</w:t>
            </w:r>
          </w:p>
        </w:tc>
        <w:tc>
          <w:tcPr>
            <w:tcW w:w="2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80906" w14:textId="77777777" w:rsidR="00B937F7" w:rsidRDefault="00B937F7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CE0C80" w14:paraId="2C5A2C58" w14:textId="77777777" w:rsidTr="004838AE">
        <w:trPr>
          <w:trHeight w:val="780"/>
        </w:trPr>
        <w:tc>
          <w:tcPr>
            <w:tcW w:w="1668" w:type="dxa"/>
            <w:vMerge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7B7AC" w14:textId="77777777" w:rsidR="00CE0C80" w:rsidRDefault="00CE0C80" w:rsidP="00CE0C80"/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DE394" w14:textId="77777777" w:rsidR="00CE0C80" w:rsidRDefault="00CE0C80" w:rsidP="00CE0C80">
            <w:pPr>
              <w:pStyle w:val="Textbody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0710A" w14:textId="7839CC52" w:rsidR="00CE0C80" w:rsidRP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班級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D8963" w14:textId="740AE68F" w:rsidR="00CE0C80" w:rsidRP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 xml:space="preserve">   級    班</w:t>
            </w:r>
          </w:p>
        </w:tc>
        <w:tc>
          <w:tcPr>
            <w:tcW w:w="992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C8570" w14:textId="7707EC1B" w:rsidR="00CE0C80" w:rsidRP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學號</w:t>
            </w:r>
          </w:p>
        </w:tc>
        <w:tc>
          <w:tcPr>
            <w:tcW w:w="2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7F7CD" w14:textId="77777777" w:rsid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CE0C80" w14:paraId="5568C0AA" w14:textId="77777777" w:rsidTr="004838AE">
        <w:trPr>
          <w:trHeight w:val="780"/>
        </w:trPr>
        <w:tc>
          <w:tcPr>
            <w:tcW w:w="1668" w:type="dxa"/>
            <w:vMerge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40F9C" w14:textId="77777777" w:rsidR="00CE0C80" w:rsidRDefault="00CE0C80" w:rsidP="00CE0C80"/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792D6" w14:textId="77777777" w:rsidR="00CE0C80" w:rsidRDefault="00CE0C80" w:rsidP="00CE0C80">
            <w:pPr>
              <w:pStyle w:val="Textbody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8FA4E" w14:textId="77777777" w:rsidR="00CE0C80" w:rsidRP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班級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73EA7" w14:textId="533CED66" w:rsidR="00CE0C80" w:rsidRP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 xml:space="preserve">   級    班</w:t>
            </w:r>
          </w:p>
        </w:tc>
        <w:tc>
          <w:tcPr>
            <w:tcW w:w="992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B6EF8" w14:textId="77777777" w:rsidR="00CE0C80" w:rsidRP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學號</w:t>
            </w:r>
          </w:p>
        </w:tc>
        <w:tc>
          <w:tcPr>
            <w:tcW w:w="2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D2C49" w14:textId="77777777" w:rsid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CE0C80" w14:paraId="4D46C76B" w14:textId="77777777" w:rsidTr="00A92DEE">
        <w:trPr>
          <w:trHeight w:val="514"/>
        </w:trPr>
        <w:tc>
          <w:tcPr>
            <w:tcW w:w="9540" w:type="dxa"/>
            <w:gridSpan w:val="6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412ED" w14:textId="77777777" w:rsid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同意指導聲明</w:t>
            </w:r>
          </w:p>
        </w:tc>
      </w:tr>
      <w:tr w:rsidR="00CE0C80" w14:paraId="521780CC" w14:textId="77777777" w:rsidTr="005A46C2">
        <w:trPr>
          <w:trHeight w:val="3356"/>
        </w:trPr>
        <w:tc>
          <w:tcPr>
            <w:tcW w:w="95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7008C" w14:textId="78D932D4" w:rsidR="00CE0C80" w:rsidRDefault="00CE0C80" w:rsidP="005A46C2">
            <w:pPr>
              <w:pStyle w:val="Textbody"/>
              <w:snapToGrid w:val="0"/>
              <w:spacing w:line="360" w:lineRule="auto"/>
              <w:ind w:left="331" w:right="384" w:firstLine="5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本人同意接受上列學生之邀請，擔任其畢業專題製作指導老師，配合畢業專題相關規定及時程，悉心指導並嚴格要求，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俾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使其順利完成畢業專題。</w:t>
            </w:r>
          </w:p>
          <w:p w14:paraId="3F7FDBF6" w14:textId="77777777" w:rsidR="005A46C2" w:rsidRDefault="005A46C2" w:rsidP="005A46C2">
            <w:pPr>
              <w:pStyle w:val="Textbody"/>
              <w:snapToGrid w:val="0"/>
              <w:spacing w:line="360" w:lineRule="auto"/>
              <w:ind w:left="331" w:right="384" w:firstLine="540"/>
              <w:rPr>
                <w:rFonts w:ascii="標楷體" w:hAnsi="標楷體"/>
                <w:sz w:val="28"/>
                <w:szCs w:val="28"/>
              </w:rPr>
            </w:pPr>
          </w:p>
          <w:p w14:paraId="11334B4A" w14:textId="6D8A92F7" w:rsidR="00CE0C80" w:rsidRDefault="00CE0C80" w:rsidP="00CE0C80">
            <w:pPr>
              <w:pStyle w:val="Textbody"/>
              <w:snapToGrid w:val="0"/>
              <w:spacing w:line="360" w:lineRule="auto"/>
              <w:ind w:left="331" w:right="384" w:firstLine="5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     簽章：</w:t>
            </w:r>
          </w:p>
          <w:p w14:paraId="77DC1B7D" w14:textId="2308E22B" w:rsidR="00CE0C80" w:rsidRDefault="00CE0C80" w:rsidP="00CE0C80">
            <w:pPr>
              <w:pStyle w:val="Textbody"/>
              <w:snapToGrid w:val="0"/>
              <w:spacing w:line="360" w:lineRule="auto"/>
              <w:ind w:left="331" w:right="384" w:firstLine="5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     日期：</w:t>
            </w:r>
          </w:p>
        </w:tc>
      </w:tr>
      <w:tr w:rsidR="00CE0C80" w14:paraId="40478E1B" w14:textId="77777777" w:rsidTr="004838AE">
        <w:trPr>
          <w:trHeight w:val="1150"/>
        </w:trPr>
        <w:tc>
          <w:tcPr>
            <w:tcW w:w="1668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4EBA5" w14:textId="7B350307" w:rsidR="00CE0C80" w:rsidRDefault="00CE0C80" w:rsidP="00CE0C80">
            <w:pPr>
              <w:pStyle w:val="Textbody"/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CE0C80">
              <w:rPr>
                <w:rFonts w:ascii="標楷體" w:hAnsi="標楷體"/>
                <w:sz w:val="28"/>
                <w:szCs w:val="28"/>
              </w:rPr>
              <w:t>系主任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 w:rsidRPr="00CE0C80">
              <w:rPr>
                <w:rFonts w:ascii="標楷體" w:hAnsi="標楷體"/>
                <w:sz w:val="28"/>
                <w:szCs w:val="28"/>
              </w:rPr>
              <w:t>簽章</w:t>
            </w:r>
          </w:p>
        </w:tc>
        <w:tc>
          <w:tcPr>
            <w:tcW w:w="787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11B78" w14:textId="77777777" w:rsidR="00CE0C80" w:rsidRDefault="00CE0C80" w:rsidP="00CE0C80">
            <w:pPr>
              <w:pStyle w:val="Textbody"/>
              <w:snapToGrid w:val="0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14:paraId="14236E8A" w14:textId="77777777" w:rsidR="00B937F7" w:rsidRDefault="00B937F7">
      <w:pPr>
        <w:pStyle w:val="Textbody"/>
      </w:pPr>
    </w:p>
    <w:sectPr w:rsidR="00B937F7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7C6D" w14:textId="77777777" w:rsidR="00662F3A" w:rsidRDefault="00662F3A">
      <w:r>
        <w:separator/>
      </w:r>
    </w:p>
  </w:endnote>
  <w:endnote w:type="continuationSeparator" w:id="0">
    <w:p w14:paraId="336FC505" w14:textId="77777777" w:rsidR="00662F3A" w:rsidRDefault="0066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9F80" w14:textId="77777777" w:rsidR="00662F3A" w:rsidRDefault="00662F3A">
      <w:r>
        <w:rPr>
          <w:color w:val="000000"/>
        </w:rPr>
        <w:separator/>
      </w:r>
    </w:p>
  </w:footnote>
  <w:footnote w:type="continuationSeparator" w:id="0">
    <w:p w14:paraId="27D22304" w14:textId="77777777" w:rsidR="00662F3A" w:rsidRDefault="0066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E88"/>
    <w:multiLevelType w:val="multilevel"/>
    <w:tmpl w:val="5BF64DBA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1" w15:restartNumberingAfterBreak="0">
    <w:nsid w:val="10EA1CA6"/>
    <w:multiLevelType w:val="multilevel"/>
    <w:tmpl w:val="A072BBB2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" w15:restartNumberingAfterBreak="0">
    <w:nsid w:val="14D13DCE"/>
    <w:multiLevelType w:val="multilevel"/>
    <w:tmpl w:val="90C0B336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" w15:restartNumberingAfterBreak="0">
    <w:nsid w:val="152C660B"/>
    <w:multiLevelType w:val="multilevel"/>
    <w:tmpl w:val="FA621D38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4" w15:restartNumberingAfterBreak="0">
    <w:nsid w:val="158C4536"/>
    <w:multiLevelType w:val="multilevel"/>
    <w:tmpl w:val="FC1203F0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5" w15:restartNumberingAfterBreak="0">
    <w:nsid w:val="16126547"/>
    <w:multiLevelType w:val="multilevel"/>
    <w:tmpl w:val="5DDC4DA8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1A4455F2"/>
    <w:multiLevelType w:val="multilevel"/>
    <w:tmpl w:val="C81C8EDC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7" w15:restartNumberingAfterBreak="0">
    <w:nsid w:val="1B8F68FD"/>
    <w:multiLevelType w:val="multilevel"/>
    <w:tmpl w:val="F1165F84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627676"/>
    <w:multiLevelType w:val="multilevel"/>
    <w:tmpl w:val="A9E0A89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9" w15:restartNumberingAfterBreak="0">
    <w:nsid w:val="1DF15640"/>
    <w:multiLevelType w:val="multilevel"/>
    <w:tmpl w:val="3ADA50FE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13A5D19"/>
    <w:multiLevelType w:val="multilevel"/>
    <w:tmpl w:val="AC8A9F4C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1" w15:restartNumberingAfterBreak="0">
    <w:nsid w:val="27A3500C"/>
    <w:multiLevelType w:val="multilevel"/>
    <w:tmpl w:val="3D38FA58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12" w15:restartNumberingAfterBreak="0">
    <w:nsid w:val="28627E08"/>
    <w:multiLevelType w:val="multilevel"/>
    <w:tmpl w:val="B54491A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3" w15:restartNumberingAfterBreak="0">
    <w:nsid w:val="322A30E8"/>
    <w:multiLevelType w:val="multilevel"/>
    <w:tmpl w:val="E8325E4A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331B5CB8"/>
    <w:multiLevelType w:val="multilevel"/>
    <w:tmpl w:val="975AEA7C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5" w15:restartNumberingAfterBreak="0">
    <w:nsid w:val="336616DC"/>
    <w:multiLevelType w:val="multilevel"/>
    <w:tmpl w:val="7BAE42C6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6" w15:restartNumberingAfterBreak="0">
    <w:nsid w:val="341C521E"/>
    <w:multiLevelType w:val="multilevel"/>
    <w:tmpl w:val="FD4ACA0E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7" w15:restartNumberingAfterBreak="0">
    <w:nsid w:val="367C7CAF"/>
    <w:multiLevelType w:val="multilevel"/>
    <w:tmpl w:val="559235FC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8" w15:restartNumberingAfterBreak="0">
    <w:nsid w:val="3F6133FC"/>
    <w:multiLevelType w:val="multilevel"/>
    <w:tmpl w:val="FBA22D32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9" w15:restartNumberingAfterBreak="0">
    <w:nsid w:val="455B651D"/>
    <w:multiLevelType w:val="multilevel"/>
    <w:tmpl w:val="86F049E4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0" w15:restartNumberingAfterBreak="0">
    <w:nsid w:val="46492AB5"/>
    <w:multiLevelType w:val="multilevel"/>
    <w:tmpl w:val="1F788292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1" w15:restartNumberingAfterBreak="0">
    <w:nsid w:val="46B37BB2"/>
    <w:multiLevelType w:val="multilevel"/>
    <w:tmpl w:val="7632DB88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2" w15:restartNumberingAfterBreak="0">
    <w:nsid w:val="48315265"/>
    <w:multiLevelType w:val="multilevel"/>
    <w:tmpl w:val="70804E5E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3" w15:restartNumberingAfterBreak="0">
    <w:nsid w:val="4A8637C9"/>
    <w:multiLevelType w:val="multilevel"/>
    <w:tmpl w:val="9D622D20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24" w15:restartNumberingAfterBreak="0">
    <w:nsid w:val="4B81638F"/>
    <w:multiLevelType w:val="multilevel"/>
    <w:tmpl w:val="7AD48F2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5" w15:restartNumberingAfterBreak="0">
    <w:nsid w:val="5310669F"/>
    <w:multiLevelType w:val="multilevel"/>
    <w:tmpl w:val="80D84C9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6" w15:restartNumberingAfterBreak="0">
    <w:nsid w:val="53605373"/>
    <w:multiLevelType w:val="multilevel"/>
    <w:tmpl w:val="5EDA63FE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7" w15:restartNumberingAfterBreak="0">
    <w:nsid w:val="54E21EFE"/>
    <w:multiLevelType w:val="multilevel"/>
    <w:tmpl w:val="4E6E47C6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8" w15:restartNumberingAfterBreak="0">
    <w:nsid w:val="54E92902"/>
    <w:multiLevelType w:val="multilevel"/>
    <w:tmpl w:val="BB88CB2A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9" w15:restartNumberingAfterBreak="0">
    <w:nsid w:val="572F7C42"/>
    <w:multiLevelType w:val="multilevel"/>
    <w:tmpl w:val="87287572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0" w15:restartNumberingAfterBreak="0">
    <w:nsid w:val="58015B61"/>
    <w:multiLevelType w:val="multilevel"/>
    <w:tmpl w:val="BFE069C0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1" w15:restartNumberingAfterBreak="0">
    <w:nsid w:val="585C12B0"/>
    <w:multiLevelType w:val="multilevel"/>
    <w:tmpl w:val="295AE022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2" w15:restartNumberingAfterBreak="0">
    <w:nsid w:val="5AEF42D8"/>
    <w:multiLevelType w:val="multilevel"/>
    <w:tmpl w:val="4E72EBB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3" w15:restartNumberingAfterBreak="0">
    <w:nsid w:val="5DF13A19"/>
    <w:multiLevelType w:val="multilevel"/>
    <w:tmpl w:val="0992A3BE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4" w15:restartNumberingAfterBreak="0">
    <w:nsid w:val="6132094F"/>
    <w:multiLevelType w:val="multilevel"/>
    <w:tmpl w:val="8E3278F4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5" w15:restartNumberingAfterBreak="0">
    <w:nsid w:val="62325F6C"/>
    <w:multiLevelType w:val="multilevel"/>
    <w:tmpl w:val="DD00E140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6" w15:restartNumberingAfterBreak="0">
    <w:nsid w:val="6597133A"/>
    <w:multiLevelType w:val="multilevel"/>
    <w:tmpl w:val="7B48059A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7" w15:restartNumberingAfterBreak="0">
    <w:nsid w:val="6A0E6452"/>
    <w:multiLevelType w:val="multilevel"/>
    <w:tmpl w:val="BAF623C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8" w15:restartNumberingAfterBreak="0">
    <w:nsid w:val="6EFC04EE"/>
    <w:multiLevelType w:val="multilevel"/>
    <w:tmpl w:val="9D9CD2CA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9" w15:restartNumberingAfterBreak="0">
    <w:nsid w:val="706E02EF"/>
    <w:multiLevelType w:val="multilevel"/>
    <w:tmpl w:val="4E8A597E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40" w15:restartNumberingAfterBreak="0">
    <w:nsid w:val="70F81A1C"/>
    <w:multiLevelType w:val="multilevel"/>
    <w:tmpl w:val="96BADE54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1" w15:restartNumberingAfterBreak="0">
    <w:nsid w:val="763B74B2"/>
    <w:multiLevelType w:val="multilevel"/>
    <w:tmpl w:val="4AB46188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42" w15:restartNumberingAfterBreak="0">
    <w:nsid w:val="77816F58"/>
    <w:multiLevelType w:val="multilevel"/>
    <w:tmpl w:val="BA9EBAEC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7B165058"/>
    <w:multiLevelType w:val="multilevel"/>
    <w:tmpl w:val="0B063F6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44" w15:restartNumberingAfterBreak="0">
    <w:nsid w:val="7BB0697D"/>
    <w:multiLevelType w:val="multilevel"/>
    <w:tmpl w:val="3D041F68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5" w15:restartNumberingAfterBreak="0">
    <w:nsid w:val="7D004117"/>
    <w:multiLevelType w:val="multilevel"/>
    <w:tmpl w:val="80AE00D0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29"/>
  </w:num>
  <w:num w:numId="5">
    <w:abstractNumId w:val="43"/>
  </w:num>
  <w:num w:numId="6">
    <w:abstractNumId w:val="42"/>
  </w:num>
  <w:num w:numId="7">
    <w:abstractNumId w:val="24"/>
  </w:num>
  <w:num w:numId="8">
    <w:abstractNumId w:val="17"/>
  </w:num>
  <w:num w:numId="9">
    <w:abstractNumId w:val="15"/>
  </w:num>
  <w:num w:numId="10">
    <w:abstractNumId w:val="4"/>
  </w:num>
  <w:num w:numId="11">
    <w:abstractNumId w:val="20"/>
  </w:num>
  <w:num w:numId="12">
    <w:abstractNumId w:val="35"/>
  </w:num>
  <w:num w:numId="13">
    <w:abstractNumId w:val="40"/>
  </w:num>
  <w:num w:numId="14">
    <w:abstractNumId w:val="34"/>
  </w:num>
  <w:num w:numId="15">
    <w:abstractNumId w:val="22"/>
  </w:num>
  <w:num w:numId="16">
    <w:abstractNumId w:val="38"/>
  </w:num>
  <w:num w:numId="17">
    <w:abstractNumId w:val="3"/>
  </w:num>
  <w:num w:numId="18">
    <w:abstractNumId w:val="16"/>
  </w:num>
  <w:num w:numId="19">
    <w:abstractNumId w:val="0"/>
  </w:num>
  <w:num w:numId="20">
    <w:abstractNumId w:val="13"/>
  </w:num>
  <w:num w:numId="21">
    <w:abstractNumId w:val="28"/>
  </w:num>
  <w:num w:numId="22">
    <w:abstractNumId w:val="31"/>
  </w:num>
  <w:num w:numId="23">
    <w:abstractNumId w:val="5"/>
  </w:num>
  <w:num w:numId="24">
    <w:abstractNumId w:val="25"/>
  </w:num>
  <w:num w:numId="25">
    <w:abstractNumId w:val="33"/>
  </w:num>
  <w:num w:numId="26">
    <w:abstractNumId w:val="11"/>
  </w:num>
  <w:num w:numId="27">
    <w:abstractNumId w:val="32"/>
  </w:num>
  <w:num w:numId="28">
    <w:abstractNumId w:val="18"/>
  </w:num>
  <w:num w:numId="29">
    <w:abstractNumId w:val="14"/>
  </w:num>
  <w:num w:numId="30">
    <w:abstractNumId w:val="9"/>
  </w:num>
  <w:num w:numId="31">
    <w:abstractNumId w:val="19"/>
  </w:num>
  <w:num w:numId="32">
    <w:abstractNumId w:val="1"/>
  </w:num>
  <w:num w:numId="33">
    <w:abstractNumId w:val="7"/>
  </w:num>
  <w:num w:numId="34">
    <w:abstractNumId w:val="39"/>
  </w:num>
  <w:num w:numId="35">
    <w:abstractNumId w:val="36"/>
  </w:num>
  <w:num w:numId="36">
    <w:abstractNumId w:val="2"/>
  </w:num>
  <w:num w:numId="37">
    <w:abstractNumId w:val="37"/>
  </w:num>
  <w:num w:numId="38">
    <w:abstractNumId w:val="21"/>
  </w:num>
  <w:num w:numId="39">
    <w:abstractNumId w:val="23"/>
  </w:num>
  <w:num w:numId="40">
    <w:abstractNumId w:val="27"/>
  </w:num>
  <w:num w:numId="41">
    <w:abstractNumId w:val="41"/>
  </w:num>
  <w:num w:numId="42">
    <w:abstractNumId w:val="6"/>
  </w:num>
  <w:num w:numId="43">
    <w:abstractNumId w:val="44"/>
  </w:num>
  <w:num w:numId="44">
    <w:abstractNumId w:val="12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7"/>
    <w:rsid w:val="001756AA"/>
    <w:rsid w:val="004838AE"/>
    <w:rsid w:val="004B6C23"/>
    <w:rsid w:val="00522AB7"/>
    <w:rsid w:val="005A46C2"/>
    <w:rsid w:val="00662F3A"/>
    <w:rsid w:val="00727EB8"/>
    <w:rsid w:val="0074371B"/>
    <w:rsid w:val="00A0555C"/>
    <w:rsid w:val="00A92DEE"/>
    <w:rsid w:val="00B77AA2"/>
    <w:rsid w:val="00B937F7"/>
    <w:rsid w:val="00CE0C80"/>
    <w:rsid w:val="00D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FABF"/>
  <w15:docId w15:val="{EEB59BF1-C1AC-304D-BD2B-3644C4FD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11">
    <w:name w:val="List 1_1"/>
    <w:basedOn w:val="a2"/>
    <w:pPr>
      <w:numPr>
        <w:numId w:val="1"/>
      </w:numPr>
    </w:pPr>
  </w:style>
  <w:style w:type="numbering" w:customStyle="1" w:styleId="21">
    <w:name w:val="清單 21"/>
    <w:basedOn w:val="a2"/>
    <w:pPr>
      <w:numPr>
        <w:numId w:val="2"/>
      </w:numPr>
    </w:pPr>
  </w:style>
  <w:style w:type="numbering" w:customStyle="1" w:styleId="31">
    <w:name w:val="清單 31"/>
    <w:basedOn w:val="a2"/>
    <w:pPr>
      <w:numPr>
        <w:numId w:val="3"/>
      </w:numPr>
    </w:pPr>
  </w:style>
  <w:style w:type="numbering" w:customStyle="1" w:styleId="41">
    <w:name w:val="清單 41"/>
    <w:basedOn w:val="a2"/>
    <w:pPr>
      <w:numPr>
        <w:numId w:val="4"/>
      </w:numPr>
    </w:pPr>
  </w:style>
  <w:style w:type="numbering" w:customStyle="1" w:styleId="51">
    <w:name w:val="清單 51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Program%20Files\NDC%20ODF%20Application%20Tools%206\share\template\common\NDC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Ajue</dc:creator>
  <cp:lastModifiedBy>Windows 使用者</cp:lastModifiedBy>
  <cp:revision>3</cp:revision>
  <dcterms:created xsi:type="dcterms:W3CDTF">2022-05-15T01:37:00Z</dcterms:created>
  <dcterms:modified xsi:type="dcterms:W3CDTF">2022-05-15T02:02:00Z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